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8A680" w14:textId="77777777" w:rsidR="00981BEB" w:rsidRPr="00AC3AB1" w:rsidRDefault="00981BEB">
      <w:pPr>
        <w:pStyle w:val="BodyText"/>
        <w:rPr>
          <w:rFonts w:asciiTheme="majorHAnsi" w:hAnsiTheme="majorHAnsi"/>
        </w:rPr>
      </w:pPr>
      <w:r w:rsidRPr="00AC3AB1">
        <w:rPr>
          <w:rFonts w:asciiTheme="majorHAnsi" w:hAnsiTheme="majorHAnsi"/>
        </w:rPr>
        <w:t>APPLICATION FOR CONSTRUCTION APPROVAL</w:t>
      </w:r>
    </w:p>
    <w:p w14:paraId="5AF85CDB" w14:textId="4095AF52" w:rsidR="00D60B4E" w:rsidRDefault="0084676D" w:rsidP="00D60B4E">
      <w:pPr>
        <w:rPr>
          <w:b/>
          <w:bCs/>
          <w:sz w:val="36"/>
          <w:u w:val="single"/>
        </w:rPr>
      </w:pPr>
      <w:r>
        <w:rPr>
          <w:b/>
          <w:bCs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FF97A70" wp14:editId="340BB7C4">
                <wp:simplePos x="0" y="0"/>
                <wp:positionH relativeFrom="column">
                  <wp:posOffset>-271145</wp:posOffset>
                </wp:positionH>
                <wp:positionV relativeFrom="paragraph">
                  <wp:posOffset>175260</wp:posOffset>
                </wp:positionV>
                <wp:extent cx="5800725" cy="375920"/>
                <wp:effectExtent l="5080" t="5080" r="13970" b="9525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375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4A5BEE" id="AutoShape 2" o:spid="_x0000_s1026" style="position:absolute;margin-left:-21.35pt;margin-top:13.8pt;width:456.75pt;height:29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" fillcolor="#d8d8d8 [2732]">
                <v:fill opacity="32896f"/>
              </v:roundrect>
            </w:pict>
          </mc:Fallback>
        </mc:AlternateContent>
      </w:r>
    </w:p>
    <w:p w14:paraId="050F2E08" w14:textId="77777777" w:rsidR="00981BEB" w:rsidRPr="001672F6" w:rsidRDefault="001672F6" w:rsidP="001672F6">
      <w:r w:rsidRPr="00AC3AB1">
        <w:rPr>
          <w:rFonts w:asciiTheme="minorHAnsi" w:hAnsiTheme="minorHAnsi"/>
        </w:rPr>
        <w:t>Application Number _________                                 Parcel</w:t>
      </w:r>
      <w:r>
        <w:t xml:space="preserve"> #________________</w:t>
      </w:r>
      <w:r w:rsidR="00981BEB">
        <w:rPr>
          <w:sz w:val="36"/>
        </w:rPr>
        <w:t xml:space="preserve">                                                               </w:t>
      </w:r>
    </w:p>
    <w:p w14:paraId="32658EAC" w14:textId="77777777" w:rsidR="00981BEB" w:rsidRDefault="00981BEB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</w:p>
    <w:p w14:paraId="7D1F24F0" w14:textId="4FCA4799" w:rsidR="001672F6" w:rsidRDefault="008467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DAEDEF" wp14:editId="653C27A8">
                <wp:simplePos x="0" y="0"/>
                <wp:positionH relativeFrom="column">
                  <wp:posOffset>151130</wp:posOffset>
                </wp:positionH>
                <wp:positionV relativeFrom="paragraph">
                  <wp:posOffset>24765</wp:posOffset>
                </wp:positionV>
                <wp:extent cx="4954905" cy="1582420"/>
                <wp:effectExtent l="8255" t="13970" r="8890" b="13335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4905" cy="158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DE7D99" w14:textId="77777777" w:rsidR="00DB0C97" w:rsidRPr="00AC3AB1" w:rsidRDefault="00DB0C9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C3AB1">
                              <w:rPr>
                                <w:rFonts w:asciiTheme="minorHAnsi" w:hAnsiTheme="minorHAnsi"/>
                              </w:rPr>
                              <w:t>Applicant _____________________________         Date _______________</w:t>
                            </w:r>
                          </w:p>
                          <w:p w14:paraId="01854B66" w14:textId="77777777" w:rsidR="00DB0C97" w:rsidRPr="00AC3AB1" w:rsidRDefault="00DB0C9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1AA4259" w14:textId="77777777" w:rsidR="00DB0C97" w:rsidRPr="00AC3AB1" w:rsidRDefault="00DB0C9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C3AB1">
                              <w:rPr>
                                <w:rFonts w:asciiTheme="minorHAnsi" w:hAnsiTheme="minorHAnsi"/>
                              </w:rPr>
                              <w:t>Mailing Address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AC3AB1">
                              <w:rPr>
                                <w:rFonts w:asciiTheme="minorHAnsi" w:hAnsiTheme="minorHAnsi"/>
                              </w:rPr>
                              <w:t>___________________________________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</w:t>
                            </w:r>
                          </w:p>
                          <w:p w14:paraId="2BC03650" w14:textId="77777777" w:rsidR="00DB0C97" w:rsidRPr="00AC3AB1" w:rsidRDefault="00DB0C9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C3AB1">
                              <w:rPr>
                                <w:rFonts w:asciiTheme="minorHAnsi" w:hAnsiTheme="minorHAnsi"/>
                              </w:rPr>
                              <w:tab/>
                            </w:r>
                          </w:p>
                          <w:p w14:paraId="07F06253" w14:textId="77777777" w:rsidR="00DB0C97" w:rsidRPr="00AC3AB1" w:rsidRDefault="00DB0C9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</w:rPr>
                              <w:tab/>
                              <w:t xml:space="preserve">    </w:t>
                            </w:r>
                            <w:r w:rsidRPr="00AC3AB1">
                              <w:rPr>
                                <w:rFonts w:asciiTheme="minorHAnsi" w:hAnsiTheme="minorHAnsi"/>
                              </w:rPr>
                              <w:t>___________________________________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</w:t>
                            </w:r>
                          </w:p>
                          <w:p w14:paraId="2BF8B3AA" w14:textId="77777777" w:rsidR="00DB0C97" w:rsidRPr="00AC3AB1" w:rsidRDefault="00DB0C9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C3AB1">
                              <w:rPr>
                                <w:rFonts w:asciiTheme="minorHAnsi" w:hAnsiTheme="minorHAnsi"/>
                              </w:rPr>
                              <w:t xml:space="preserve">                  </w:t>
                            </w:r>
                          </w:p>
                          <w:p w14:paraId="7F114C5B" w14:textId="77777777" w:rsidR="00DB0C97" w:rsidRPr="00AC3AB1" w:rsidRDefault="00DB0C9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C3AB1">
                              <w:rPr>
                                <w:rFonts w:asciiTheme="minorHAnsi" w:hAnsiTheme="minorHAnsi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 </w:t>
                            </w:r>
                            <w:r w:rsidRPr="00AC3AB1">
                              <w:rPr>
                                <w:rFonts w:asciiTheme="minorHAnsi" w:hAnsiTheme="minorHAnsi"/>
                              </w:rPr>
                              <w:t>___________________________________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</w:t>
                            </w:r>
                          </w:p>
                          <w:p w14:paraId="55AB49D3" w14:textId="77777777" w:rsidR="00DB0C97" w:rsidRDefault="00DB0C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AEDEF" id="AutoShape 3" o:spid="_x0000_s1026" style="position:absolute;margin-left:11.9pt;margin-top:1.95pt;width:390.15pt;height:12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">
                <v:textbox>
                  <w:txbxContent>
                    <w:p w14:paraId="5BDE7D99" w14:textId="77777777" w:rsidR="00DB0C97" w:rsidRPr="00AC3AB1" w:rsidRDefault="00DB0C97">
                      <w:pPr>
                        <w:rPr>
                          <w:rFonts w:asciiTheme="minorHAnsi" w:hAnsiTheme="minorHAnsi"/>
                        </w:rPr>
                      </w:pPr>
                      <w:r w:rsidRPr="00AC3AB1">
                        <w:rPr>
                          <w:rFonts w:asciiTheme="minorHAnsi" w:hAnsiTheme="minorHAnsi"/>
                        </w:rPr>
                        <w:t>Applicant _____________________________         Date _______________</w:t>
                      </w:r>
                    </w:p>
                    <w:p w14:paraId="01854B66" w14:textId="77777777" w:rsidR="00DB0C97" w:rsidRPr="00AC3AB1" w:rsidRDefault="00DB0C97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71AA4259" w14:textId="77777777" w:rsidR="00DB0C97" w:rsidRPr="00AC3AB1" w:rsidRDefault="00DB0C97">
                      <w:pPr>
                        <w:rPr>
                          <w:rFonts w:asciiTheme="minorHAnsi" w:hAnsiTheme="minorHAnsi"/>
                        </w:rPr>
                      </w:pPr>
                      <w:r w:rsidRPr="00AC3AB1">
                        <w:rPr>
                          <w:rFonts w:asciiTheme="minorHAnsi" w:hAnsiTheme="minorHAnsi"/>
                        </w:rPr>
                        <w:t>Mailing Address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AC3AB1">
                        <w:rPr>
                          <w:rFonts w:asciiTheme="minorHAnsi" w:hAnsiTheme="minorHAnsi"/>
                        </w:rPr>
                        <w:t>___________________________________</w:t>
                      </w:r>
                      <w:r>
                        <w:rPr>
                          <w:rFonts w:asciiTheme="minorHAnsi" w:hAnsiTheme="minorHAnsi"/>
                        </w:rPr>
                        <w:t>__</w:t>
                      </w:r>
                    </w:p>
                    <w:p w14:paraId="2BC03650" w14:textId="77777777" w:rsidR="00DB0C97" w:rsidRPr="00AC3AB1" w:rsidRDefault="00DB0C97">
                      <w:pPr>
                        <w:rPr>
                          <w:rFonts w:asciiTheme="minorHAnsi" w:hAnsiTheme="minorHAnsi"/>
                        </w:rPr>
                      </w:pPr>
                      <w:r w:rsidRPr="00AC3AB1">
                        <w:rPr>
                          <w:rFonts w:asciiTheme="minorHAnsi" w:hAnsiTheme="minorHAnsi"/>
                        </w:rPr>
                        <w:tab/>
                      </w:r>
                    </w:p>
                    <w:p w14:paraId="07F06253" w14:textId="77777777" w:rsidR="00DB0C97" w:rsidRPr="00AC3AB1" w:rsidRDefault="00DB0C97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ab/>
                      </w:r>
                      <w:r>
                        <w:rPr>
                          <w:rFonts w:asciiTheme="minorHAnsi" w:hAnsiTheme="minorHAnsi"/>
                        </w:rPr>
                        <w:tab/>
                        <w:t xml:space="preserve">    </w:t>
                      </w:r>
                      <w:r w:rsidRPr="00AC3AB1">
                        <w:rPr>
                          <w:rFonts w:asciiTheme="minorHAnsi" w:hAnsiTheme="minorHAnsi"/>
                        </w:rPr>
                        <w:t>___________________________________</w:t>
                      </w:r>
                      <w:r>
                        <w:rPr>
                          <w:rFonts w:asciiTheme="minorHAnsi" w:hAnsiTheme="minorHAnsi"/>
                        </w:rPr>
                        <w:t>_</w:t>
                      </w:r>
                    </w:p>
                    <w:p w14:paraId="2BF8B3AA" w14:textId="77777777" w:rsidR="00DB0C97" w:rsidRPr="00AC3AB1" w:rsidRDefault="00DB0C97">
                      <w:pPr>
                        <w:rPr>
                          <w:rFonts w:asciiTheme="minorHAnsi" w:hAnsiTheme="minorHAnsi"/>
                        </w:rPr>
                      </w:pPr>
                      <w:r w:rsidRPr="00AC3AB1">
                        <w:rPr>
                          <w:rFonts w:asciiTheme="minorHAnsi" w:hAnsiTheme="minorHAnsi"/>
                        </w:rPr>
                        <w:t xml:space="preserve">                  </w:t>
                      </w:r>
                    </w:p>
                    <w:p w14:paraId="7F114C5B" w14:textId="77777777" w:rsidR="00DB0C97" w:rsidRPr="00AC3AB1" w:rsidRDefault="00DB0C97">
                      <w:pPr>
                        <w:rPr>
                          <w:rFonts w:asciiTheme="minorHAnsi" w:hAnsiTheme="minorHAnsi"/>
                        </w:rPr>
                      </w:pPr>
                      <w:r w:rsidRPr="00AC3AB1">
                        <w:rPr>
                          <w:rFonts w:asciiTheme="minorHAnsi" w:hAnsiTheme="minorHAnsi"/>
                        </w:rPr>
                        <w:t xml:space="preserve">                          </w:t>
                      </w:r>
                      <w:r>
                        <w:rPr>
                          <w:rFonts w:asciiTheme="minorHAnsi" w:hAnsiTheme="minorHAnsi"/>
                        </w:rPr>
                        <w:t xml:space="preserve">     </w:t>
                      </w:r>
                      <w:r w:rsidRPr="00AC3AB1">
                        <w:rPr>
                          <w:rFonts w:asciiTheme="minorHAnsi" w:hAnsiTheme="minorHAnsi"/>
                        </w:rPr>
                        <w:t>___________________________________</w:t>
                      </w:r>
                      <w:r>
                        <w:rPr>
                          <w:rFonts w:asciiTheme="minorHAnsi" w:hAnsiTheme="minorHAnsi"/>
                        </w:rPr>
                        <w:t>__</w:t>
                      </w:r>
                    </w:p>
                    <w:p w14:paraId="55AB49D3" w14:textId="77777777" w:rsidR="00DB0C97" w:rsidRDefault="00DB0C97"/>
                  </w:txbxContent>
                </v:textbox>
              </v:roundrect>
            </w:pict>
          </mc:Fallback>
        </mc:AlternateContent>
      </w:r>
    </w:p>
    <w:p w14:paraId="2ED8FDD4" w14:textId="77777777" w:rsidR="001672F6" w:rsidRDefault="001672F6"/>
    <w:p w14:paraId="558E848F" w14:textId="77777777" w:rsidR="00981BEB" w:rsidRDefault="00981BEB"/>
    <w:p w14:paraId="578033EB" w14:textId="77777777" w:rsidR="00981BEB" w:rsidRDefault="00981BEB"/>
    <w:p w14:paraId="6C54B3A2" w14:textId="77777777" w:rsidR="00981BEB" w:rsidRDefault="00981BEB"/>
    <w:p w14:paraId="087C31F6" w14:textId="77777777" w:rsidR="00981BEB" w:rsidRDefault="00981BEB"/>
    <w:p w14:paraId="1F955142" w14:textId="77777777" w:rsidR="00392ED3" w:rsidRDefault="00981BEB">
      <w:r>
        <w:t xml:space="preserve">      </w:t>
      </w:r>
    </w:p>
    <w:p w14:paraId="3E5B0EDE" w14:textId="77777777" w:rsidR="00392ED3" w:rsidRDefault="00392ED3"/>
    <w:p w14:paraId="465635D6" w14:textId="2B26C7E0" w:rsidR="00392ED3" w:rsidRDefault="00392ED3"/>
    <w:p w14:paraId="09CEAF53" w14:textId="45F21242" w:rsidR="00B20EA7" w:rsidRDefault="0084676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E6BC18" wp14:editId="34DAB8D8">
                <wp:simplePos x="0" y="0"/>
                <wp:positionH relativeFrom="column">
                  <wp:posOffset>-781050</wp:posOffset>
                </wp:positionH>
                <wp:positionV relativeFrom="paragraph">
                  <wp:posOffset>167005</wp:posOffset>
                </wp:positionV>
                <wp:extent cx="6819900" cy="726440"/>
                <wp:effectExtent l="9525" t="9525" r="9525" b="6985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726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C30210" w14:textId="77777777" w:rsidR="00DB0C97" w:rsidRPr="00AC3AB1" w:rsidRDefault="00DB0C9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C3AB1">
                              <w:rPr>
                                <w:rFonts w:asciiTheme="minorHAnsi" w:hAnsiTheme="minorHAnsi"/>
                              </w:rPr>
                              <w:t xml:space="preserve">Is the Applicant the Owner?  YES ____   NO ____       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   </w:t>
                            </w:r>
                            <w:r w:rsidRPr="00AC3AB1">
                              <w:rPr>
                                <w:rFonts w:asciiTheme="minorHAnsi" w:hAnsiTheme="minorHAnsi"/>
                              </w:rPr>
                              <w:t>Owner ________________________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_________</w:t>
                            </w:r>
                          </w:p>
                          <w:p w14:paraId="6532FC7F" w14:textId="77777777" w:rsidR="00DB0C97" w:rsidRPr="00AC3AB1" w:rsidRDefault="00DB0C9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00D886C" w14:textId="77777777" w:rsidR="00DB0C97" w:rsidRPr="00AC3AB1" w:rsidRDefault="00DB0C9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C3AB1">
                              <w:rPr>
                                <w:rFonts w:asciiTheme="minorHAnsi" w:hAnsiTheme="minorHAnsi"/>
                              </w:rPr>
                              <w:t>Who owns the land the structure is/will be located on?  Same ___ or Name: ______________________</w:t>
                            </w:r>
                          </w:p>
                          <w:p w14:paraId="523793D7" w14:textId="77777777" w:rsidR="00DB0C97" w:rsidRDefault="00DB0C97"/>
                          <w:p w14:paraId="392F7BA5" w14:textId="77777777" w:rsidR="00DB0C97" w:rsidRDefault="00DB0C97"/>
                          <w:p w14:paraId="6DA728ED" w14:textId="77777777" w:rsidR="00DB0C97" w:rsidRDefault="00DB0C97"/>
                          <w:p w14:paraId="40DA10F2" w14:textId="77777777" w:rsidR="00DB0C97" w:rsidRDefault="00DB0C97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E6BC18" id="AutoShape 4" o:spid="_x0000_s1027" style="position:absolute;margin-left:-61.5pt;margin-top:13.15pt;width:537pt;height:5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">
                <v:textbox>
                  <w:txbxContent>
                    <w:p w14:paraId="45C30210" w14:textId="77777777" w:rsidR="00DB0C97" w:rsidRPr="00AC3AB1" w:rsidRDefault="00DB0C97">
                      <w:pPr>
                        <w:rPr>
                          <w:rFonts w:asciiTheme="minorHAnsi" w:hAnsiTheme="minorHAnsi"/>
                        </w:rPr>
                      </w:pPr>
                      <w:r w:rsidRPr="00AC3AB1">
                        <w:rPr>
                          <w:rFonts w:asciiTheme="minorHAnsi" w:hAnsiTheme="minorHAnsi"/>
                        </w:rPr>
                        <w:t xml:space="preserve">Is the Applicant the Owner?  YES ____   NO ____        </w:t>
                      </w:r>
                      <w:r>
                        <w:rPr>
                          <w:rFonts w:asciiTheme="minorHAnsi" w:hAnsiTheme="minorHAnsi"/>
                        </w:rPr>
                        <w:t xml:space="preserve">    </w:t>
                      </w:r>
                      <w:r w:rsidRPr="00AC3AB1">
                        <w:rPr>
                          <w:rFonts w:asciiTheme="minorHAnsi" w:hAnsiTheme="minorHAnsi"/>
                        </w:rPr>
                        <w:t>Owner ________________________</w:t>
                      </w:r>
                      <w:r>
                        <w:rPr>
                          <w:rFonts w:asciiTheme="minorHAnsi" w:hAnsiTheme="minorHAnsi"/>
                        </w:rPr>
                        <w:t>_________</w:t>
                      </w:r>
                    </w:p>
                    <w:p w14:paraId="6532FC7F" w14:textId="77777777" w:rsidR="00DB0C97" w:rsidRPr="00AC3AB1" w:rsidRDefault="00DB0C97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700D886C" w14:textId="77777777" w:rsidR="00DB0C97" w:rsidRPr="00AC3AB1" w:rsidRDefault="00DB0C97">
                      <w:pPr>
                        <w:rPr>
                          <w:rFonts w:asciiTheme="minorHAnsi" w:hAnsiTheme="minorHAnsi"/>
                        </w:rPr>
                      </w:pPr>
                      <w:r w:rsidRPr="00AC3AB1">
                        <w:rPr>
                          <w:rFonts w:asciiTheme="minorHAnsi" w:hAnsiTheme="minorHAnsi"/>
                        </w:rPr>
                        <w:t>Who owns the land the structure is/will be located on?  Same ___ or Name: ______________________</w:t>
                      </w:r>
                    </w:p>
                    <w:p w14:paraId="523793D7" w14:textId="77777777" w:rsidR="00DB0C97" w:rsidRDefault="00DB0C97"/>
                    <w:p w14:paraId="392F7BA5" w14:textId="77777777" w:rsidR="00DB0C97" w:rsidRDefault="00DB0C97"/>
                    <w:p w14:paraId="6DA728ED" w14:textId="77777777" w:rsidR="00DB0C97" w:rsidRDefault="00DB0C97"/>
                    <w:p w14:paraId="40DA10F2" w14:textId="77777777" w:rsidR="00DB0C97" w:rsidRDefault="00DB0C97">
                      <w: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14:paraId="745C2EC0" w14:textId="77777777" w:rsidR="00392ED3" w:rsidRDefault="00392ED3"/>
    <w:p w14:paraId="0F7A7E0E" w14:textId="46A9E40A" w:rsidR="00392ED3" w:rsidRDefault="0084676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ACF7F" wp14:editId="1214E535">
                <wp:simplePos x="0" y="0"/>
                <wp:positionH relativeFrom="column">
                  <wp:posOffset>2457450</wp:posOffset>
                </wp:positionH>
                <wp:positionV relativeFrom="paragraph">
                  <wp:posOffset>104775</wp:posOffset>
                </wp:positionV>
                <wp:extent cx="219075" cy="635"/>
                <wp:effectExtent l="9525" t="59690" r="19050" b="53975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06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93.5pt;margin-top:8.25pt;width:17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">
                <v:stroke endarrow="block"/>
              </v:shape>
            </w:pict>
          </mc:Fallback>
        </mc:AlternateContent>
      </w:r>
    </w:p>
    <w:p w14:paraId="69428DC4" w14:textId="77777777" w:rsidR="00392ED3" w:rsidRDefault="00392ED3"/>
    <w:p w14:paraId="39457843" w14:textId="77777777" w:rsidR="00981BEB" w:rsidRDefault="00981BEB"/>
    <w:p w14:paraId="392376EF" w14:textId="56BD0F51" w:rsidR="00392ED3" w:rsidRDefault="0084676D" w:rsidP="00392ED3">
      <w:pPr>
        <w:tabs>
          <w:tab w:val="left" w:pos="10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6E865" wp14:editId="32B7F84A">
                <wp:simplePos x="0" y="0"/>
                <wp:positionH relativeFrom="column">
                  <wp:posOffset>-525145</wp:posOffset>
                </wp:positionH>
                <wp:positionV relativeFrom="paragraph">
                  <wp:posOffset>167005</wp:posOffset>
                </wp:positionV>
                <wp:extent cx="6308090" cy="2002155"/>
                <wp:effectExtent l="8255" t="9525" r="8255" b="7620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8090" cy="200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A0936D" w14:textId="77777777" w:rsidR="00DB0C97" w:rsidRPr="00AC3AB1" w:rsidRDefault="00DB0C9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C3AB1">
                              <w:rPr>
                                <w:rFonts w:asciiTheme="minorHAnsi" w:hAnsiTheme="minorHAnsi"/>
                              </w:rPr>
                              <w:t>I hereby request construction approval to build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____ /</w:t>
                            </w:r>
                            <w:r w:rsidRPr="00AC3AB1">
                              <w:rPr>
                                <w:rFonts w:asciiTheme="minorHAnsi" w:hAnsiTheme="minorHAnsi"/>
                              </w:rPr>
                              <w:t>alter ____ buildings or structures on the following described premises:</w:t>
                            </w:r>
                          </w:p>
                          <w:p w14:paraId="6E447790" w14:textId="77777777" w:rsidR="00DB0C97" w:rsidRPr="00AC3AB1" w:rsidRDefault="00DB0C9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3ABCDA4" w14:textId="77777777" w:rsidR="00DB0C97" w:rsidRPr="00AC3AB1" w:rsidRDefault="00DB0C9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C3AB1">
                              <w:rPr>
                                <w:rFonts w:asciiTheme="minorHAnsi" w:hAnsiTheme="minorHAnsi"/>
                              </w:rPr>
                              <w:t>E-911 Address (if assigned):  _______________________________________________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</w:t>
                            </w:r>
                          </w:p>
                          <w:p w14:paraId="00FCF003" w14:textId="77777777" w:rsidR="00DB0C97" w:rsidRPr="00AC3AB1" w:rsidRDefault="00DB0C9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29057FE" w14:textId="77777777" w:rsidR="00DB0C97" w:rsidRDefault="00DB0C9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C3AB1">
                              <w:rPr>
                                <w:rFonts w:asciiTheme="minorHAnsi" w:hAnsiTheme="minorHAnsi"/>
                              </w:rPr>
                              <w:t>Location (Section/Township/Range or other description): _________________________</w:t>
                            </w:r>
                          </w:p>
                          <w:p w14:paraId="768C67E3" w14:textId="77777777" w:rsidR="00DB0C97" w:rsidRPr="00AC3AB1" w:rsidRDefault="00DB0C9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37A7926" w14:textId="77777777" w:rsidR="00DB0C97" w:rsidRPr="00AC3AB1" w:rsidRDefault="00DB0C97" w:rsidP="00A81AC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C3AB1">
                              <w:rPr>
                                <w:rFonts w:asciiTheme="minorHAnsi" w:hAnsiTheme="minorHAnsi"/>
                              </w:rPr>
                              <w:t>_______________________________________________________________________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</w:t>
                            </w:r>
                          </w:p>
                          <w:p w14:paraId="0C864D8C" w14:textId="2CB4BECF" w:rsidR="00DB0C97" w:rsidRPr="00AC3AB1" w:rsidRDefault="00DB0C97" w:rsidP="009F7061">
                            <w:pPr>
                              <w:ind w:firstLine="720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6E865" id="AutoShape 7" o:spid="_x0000_s1028" style="position:absolute;margin-left:-41.35pt;margin-top:13.15pt;width:496.7pt;height:15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">
                <v:textbox>
                  <w:txbxContent>
                    <w:p w14:paraId="1FA0936D" w14:textId="77777777" w:rsidR="00DB0C97" w:rsidRPr="00AC3AB1" w:rsidRDefault="00DB0C97">
                      <w:pPr>
                        <w:rPr>
                          <w:rFonts w:asciiTheme="minorHAnsi" w:hAnsiTheme="minorHAnsi"/>
                        </w:rPr>
                      </w:pPr>
                      <w:r w:rsidRPr="00AC3AB1">
                        <w:rPr>
                          <w:rFonts w:asciiTheme="minorHAnsi" w:hAnsiTheme="minorHAnsi"/>
                        </w:rPr>
                        <w:t>I hereby request construction approval to build</w:t>
                      </w:r>
                      <w:r>
                        <w:rPr>
                          <w:rFonts w:asciiTheme="minorHAnsi" w:hAnsiTheme="minorHAnsi"/>
                        </w:rPr>
                        <w:t xml:space="preserve"> ____ /</w:t>
                      </w:r>
                      <w:r w:rsidRPr="00AC3AB1">
                        <w:rPr>
                          <w:rFonts w:asciiTheme="minorHAnsi" w:hAnsiTheme="minorHAnsi"/>
                        </w:rPr>
                        <w:t>alter ____ buildings or structures on the following described premises:</w:t>
                      </w:r>
                    </w:p>
                    <w:p w14:paraId="6E447790" w14:textId="77777777" w:rsidR="00DB0C97" w:rsidRPr="00AC3AB1" w:rsidRDefault="00DB0C97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53ABCDA4" w14:textId="77777777" w:rsidR="00DB0C97" w:rsidRPr="00AC3AB1" w:rsidRDefault="00DB0C97">
                      <w:pPr>
                        <w:rPr>
                          <w:rFonts w:asciiTheme="minorHAnsi" w:hAnsiTheme="minorHAnsi"/>
                        </w:rPr>
                      </w:pPr>
                      <w:r w:rsidRPr="00AC3AB1">
                        <w:rPr>
                          <w:rFonts w:asciiTheme="minorHAnsi" w:hAnsiTheme="minorHAnsi"/>
                        </w:rPr>
                        <w:t>E-911 Address (if assigned):  _______________________________________________</w:t>
                      </w:r>
                      <w:r>
                        <w:rPr>
                          <w:rFonts w:asciiTheme="minorHAnsi" w:hAnsiTheme="minorHAnsi"/>
                        </w:rPr>
                        <w:t>__</w:t>
                      </w:r>
                    </w:p>
                    <w:p w14:paraId="00FCF003" w14:textId="77777777" w:rsidR="00DB0C97" w:rsidRPr="00AC3AB1" w:rsidRDefault="00DB0C97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029057FE" w14:textId="77777777" w:rsidR="00DB0C97" w:rsidRDefault="00DB0C97">
                      <w:pPr>
                        <w:rPr>
                          <w:rFonts w:asciiTheme="minorHAnsi" w:hAnsiTheme="minorHAnsi"/>
                        </w:rPr>
                      </w:pPr>
                      <w:r w:rsidRPr="00AC3AB1">
                        <w:rPr>
                          <w:rFonts w:asciiTheme="minorHAnsi" w:hAnsiTheme="minorHAnsi"/>
                        </w:rPr>
                        <w:t>Location (Section/Township/Range or other description): _________________________</w:t>
                      </w:r>
                    </w:p>
                    <w:p w14:paraId="768C67E3" w14:textId="77777777" w:rsidR="00DB0C97" w:rsidRPr="00AC3AB1" w:rsidRDefault="00DB0C97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037A7926" w14:textId="77777777" w:rsidR="00DB0C97" w:rsidRPr="00AC3AB1" w:rsidRDefault="00DB0C97" w:rsidP="00A81AC6">
                      <w:pPr>
                        <w:rPr>
                          <w:rFonts w:asciiTheme="minorHAnsi" w:hAnsiTheme="minorHAnsi"/>
                        </w:rPr>
                      </w:pPr>
                      <w:r w:rsidRPr="00AC3AB1">
                        <w:rPr>
                          <w:rFonts w:asciiTheme="minorHAnsi" w:hAnsiTheme="minorHAnsi"/>
                        </w:rPr>
                        <w:t>_______________________________________________________________________</w:t>
                      </w:r>
                      <w:r>
                        <w:rPr>
                          <w:rFonts w:asciiTheme="minorHAnsi" w:hAnsiTheme="minorHAnsi"/>
                        </w:rPr>
                        <w:t>_</w:t>
                      </w:r>
                    </w:p>
                    <w:p w14:paraId="0C864D8C" w14:textId="2CB4BECF" w:rsidR="00DB0C97" w:rsidRPr="00AC3AB1" w:rsidRDefault="00DB0C97" w:rsidP="009F7061">
                      <w:pPr>
                        <w:ind w:firstLine="720"/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92ED3">
        <w:tab/>
      </w:r>
    </w:p>
    <w:p w14:paraId="4200937C" w14:textId="77777777" w:rsidR="00B20EA7" w:rsidRDefault="00B20EA7" w:rsidP="00392ED3">
      <w:pPr>
        <w:tabs>
          <w:tab w:val="left" w:pos="1095"/>
        </w:tabs>
      </w:pPr>
    </w:p>
    <w:p w14:paraId="20968B70" w14:textId="5C70B069" w:rsidR="00392ED3" w:rsidRDefault="00392ED3"/>
    <w:p w14:paraId="4A700EA5" w14:textId="09AD8BE8" w:rsidR="00392ED3" w:rsidRDefault="00392ED3"/>
    <w:p w14:paraId="47EEAA4E" w14:textId="77777777" w:rsidR="00392ED3" w:rsidRDefault="00392ED3"/>
    <w:p w14:paraId="2A084E6D" w14:textId="77777777" w:rsidR="00392ED3" w:rsidRDefault="00392ED3"/>
    <w:p w14:paraId="1BB56824" w14:textId="77777777" w:rsidR="00392ED3" w:rsidRDefault="00392ED3"/>
    <w:p w14:paraId="1968FDEE" w14:textId="77777777" w:rsidR="00392ED3" w:rsidRDefault="00392ED3"/>
    <w:p w14:paraId="6BE2468F" w14:textId="77777777" w:rsidR="00392ED3" w:rsidRDefault="00392ED3"/>
    <w:p w14:paraId="62B9D781" w14:textId="77777777" w:rsidR="00392ED3" w:rsidRDefault="00392ED3"/>
    <w:p w14:paraId="0E8D5DF0" w14:textId="77777777" w:rsidR="00392ED3" w:rsidRDefault="00392ED3"/>
    <w:p w14:paraId="60596D25" w14:textId="77777777" w:rsidR="00392ED3" w:rsidRDefault="00392ED3"/>
    <w:p w14:paraId="61BCFDAE" w14:textId="77777777" w:rsidR="00392ED3" w:rsidRDefault="00392ED3"/>
    <w:p w14:paraId="2A5CE2DD" w14:textId="568B81B1" w:rsidR="00392ED3" w:rsidRDefault="008467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E3971" wp14:editId="7025005A">
                <wp:simplePos x="0" y="0"/>
                <wp:positionH relativeFrom="margin">
                  <wp:posOffset>29845</wp:posOffset>
                </wp:positionH>
                <wp:positionV relativeFrom="paragraph">
                  <wp:posOffset>51435</wp:posOffset>
                </wp:positionV>
                <wp:extent cx="5198745" cy="2743200"/>
                <wp:effectExtent l="10795" t="9525" r="10160" b="9525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8745" cy="274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B6DBFD" w14:textId="77777777" w:rsidR="00B20EA7" w:rsidRPr="00F63F12" w:rsidRDefault="00DB0C97" w:rsidP="00F63F1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F63F12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Type</w:t>
                            </w:r>
                            <w:r w:rsidR="00B20EA7" w:rsidRPr="00F63F12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:</w:t>
                            </w:r>
                          </w:p>
                          <w:p w14:paraId="7DE45892" w14:textId="52943DC1" w:rsidR="00FD4C93" w:rsidRDefault="00DB0C97" w:rsidP="00F63F1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B20EA7">
                              <w:rPr>
                                <w:rFonts w:asciiTheme="minorHAnsi" w:hAnsiTheme="minorHAnsi"/>
                              </w:rPr>
                              <w:t xml:space="preserve">Building </w:t>
                            </w:r>
                            <w:r w:rsidR="00B20EA7">
                              <w:rPr>
                                <w:rFonts w:asciiTheme="minorHAnsi" w:hAnsiTheme="minorHAnsi"/>
                              </w:rPr>
                              <w:t xml:space="preserve">              </w:t>
                            </w:r>
                            <w:r w:rsidRPr="00B20EA7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B20EA7" w:rsidRPr="00953A44">
                              <w:rPr>
                                <w:noProof/>
                              </w:rPr>
                              <w:drawing>
                                <wp:inline distT="0" distB="0" distL="0" distR="0" wp14:anchorId="7E1BCF28" wp14:editId="0BE73961">
                                  <wp:extent cx="114300" cy="12382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0EA7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Pr="00B20EA7">
                              <w:rPr>
                                <w:rFonts w:asciiTheme="minorHAnsi" w:hAnsiTheme="minorHAnsi"/>
                              </w:rPr>
                              <w:t>Alteration</w:t>
                            </w:r>
                          </w:p>
                          <w:p w14:paraId="7C809977" w14:textId="5211A47A" w:rsidR="00F63F12" w:rsidRPr="00F63F12" w:rsidRDefault="00B20EA7" w:rsidP="00F63F12">
                            <w:pPr>
                              <w:pStyle w:val="ListParagraph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 w:rsidRPr="00F63F12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                                                    Use:</w:t>
                            </w:r>
                          </w:p>
                          <w:p w14:paraId="206CBE07" w14:textId="77777777" w:rsidR="00F63F12" w:rsidRDefault="00953A44" w:rsidP="00F63F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 w:rsidRPr="00FD4C93">
                              <w:rPr>
                                <w:rFonts w:asciiTheme="minorHAnsi" w:hAnsiTheme="minorHAnsi"/>
                              </w:rPr>
                              <w:t>House</w:t>
                            </w:r>
                            <w:r w:rsidR="00FD4C9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FD4C9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53A44">
                              <w:rPr>
                                <w:noProof/>
                              </w:rPr>
                              <w:drawing>
                                <wp:inline distT="0" distB="0" distL="0" distR="0" wp14:anchorId="5028AAB5" wp14:editId="70A8E791">
                                  <wp:extent cx="114300" cy="1238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4C9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FD4C9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FD4C93">
                              <w:rPr>
                                <w:rFonts w:asciiTheme="minorHAnsi" w:hAnsiTheme="minorHAnsi"/>
                              </w:rPr>
                              <w:t>Shed</w:t>
                            </w:r>
                            <w:r w:rsidR="00B20EA7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FD4C9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53A44">
                              <w:rPr>
                                <w:noProof/>
                              </w:rPr>
                              <w:drawing>
                                <wp:inline distT="0" distB="0" distL="0" distR="0" wp14:anchorId="51F5C8B6" wp14:editId="6113515B">
                                  <wp:extent cx="114300" cy="1238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4C9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FD4C9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FD4C93">
                              <w:rPr>
                                <w:rFonts w:asciiTheme="minorHAnsi" w:hAnsiTheme="minorHAnsi"/>
                              </w:rPr>
                              <w:t>Garage</w:t>
                            </w:r>
                            <w:r w:rsidR="00FD4C9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FD4C9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953A44">
                              <w:rPr>
                                <w:noProof/>
                              </w:rPr>
                              <w:drawing>
                                <wp:inline distT="0" distB="0" distL="0" distR="0" wp14:anchorId="1ACFBFEA" wp14:editId="1E7A356A">
                                  <wp:extent cx="114300" cy="1238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D4C9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FD4C93" w:rsidRPr="00FD4C93">
                              <w:rPr>
                                <w:rFonts w:asciiTheme="minorHAnsi" w:hAnsiTheme="minorHAnsi"/>
                              </w:rPr>
                              <w:t>Addition</w:t>
                            </w:r>
                            <w:r w:rsidR="00FD4C9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FD4C93" w:rsidRPr="00953A44">
                              <w:rPr>
                                <w:noProof/>
                              </w:rPr>
                              <w:drawing>
                                <wp:inline distT="0" distB="0" distL="0" distR="0" wp14:anchorId="43E5ED35" wp14:editId="66C9D7A7">
                                  <wp:extent cx="114300" cy="12382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D4C93">
                              <w:rPr>
                                <w:rFonts w:asciiTheme="minorHAnsi" w:hAnsiTheme="minorHAnsi"/>
                              </w:rPr>
                              <w:t xml:space="preserve"> Patio/Deck</w:t>
                            </w:r>
                            <w:r w:rsidR="00C56E76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="00C56E76" w:rsidRPr="00953A44">
                              <w:rPr>
                                <w:noProof/>
                              </w:rPr>
                              <w:drawing>
                                <wp:inline distT="0" distB="0" distL="0" distR="0" wp14:anchorId="6C0FB2C5" wp14:editId="314A165F">
                                  <wp:extent cx="114300" cy="12382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6E76">
                              <w:rPr>
                                <w:rFonts w:asciiTheme="minorHAnsi" w:hAnsiTheme="minorHAnsi"/>
                              </w:rPr>
                              <w:t xml:space="preserve"> Grain Bin</w:t>
                            </w:r>
                          </w:p>
                          <w:p w14:paraId="3111FB91" w14:textId="12173C30" w:rsidR="00DB0C97" w:rsidRDefault="00F63F12" w:rsidP="00F63F12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</w:p>
                          <w:p w14:paraId="143D9CC4" w14:textId="5F04E144" w:rsidR="00F63F12" w:rsidRPr="00F63F12" w:rsidRDefault="00F63F12" w:rsidP="00F63F12">
                            <w:pPr>
                              <w:ind w:left="36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</w:t>
                            </w:r>
                            <w:r w:rsidR="0084676D" w:rsidRPr="003E7E14">
                              <w:rPr>
                                <w:noProof/>
                              </w:rPr>
                              <w:drawing>
                                <wp:inline distT="0" distB="0" distL="0" distR="0" wp14:anchorId="5B195ADB" wp14:editId="14C830CD">
                                  <wp:extent cx="114300" cy="123825"/>
                                  <wp:effectExtent l="0" t="0" r="0" b="0"/>
                                  <wp:docPr id="36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63F12">
                              <w:rPr>
                                <w:rFonts w:asciiTheme="minorHAnsi" w:hAnsiTheme="minorHAnsi"/>
                              </w:rPr>
                              <w:t>Other: ______________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__________</w:t>
                            </w:r>
                          </w:p>
                          <w:p w14:paraId="789B20DF" w14:textId="77777777" w:rsidR="00B20EA7" w:rsidRPr="00B20EA7" w:rsidRDefault="00B20EA7" w:rsidP="00B20EA7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9ECBF06" w14:textId="05938F5A" w:rsidR="00DB0C97" w:rsidRDefault="00DB0C9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C3AB1">
                              <w:rPr>
                                <w:rFonts w:asciiTheme="minorHAnsi" w:hAnsiTheme="minorHAnsi"/>
                              </w:rPr>
                              <w:t>Estimated Cost:  _________________________________</w:t>
                            </w:r>
                            <w:r w:rsidR="00A539D1">
                              <w:rPr>
                                <w:rFonts w:asciiTheme="minorHAnsi" w:hAnsiTheme="minorHAnsi"/>
                              </w:rPr>
                              <w:t>_</w:t>
                            </w:r>
                            <w:r w:rsidRPr="00AC3AB1">
                              <w:rPr>
                                <w:rFonts w:asciiTheme="minorHAnsi" w:hAnsiTheme="minorHAnsi"/>
                              </w:rPr>
                              <w:t>_</w:t>
                            </w:r>
                            <w:r w:rsidR="00A539D1">
                              <w:rPr>
                                <w:rFonts w:asciiTheme="minorHAnsi" w:hAnsiTheme="minorHAnsi"/>
                              </w:rPr>
                              <w:t>_</w:t>
                            </w:r>
                            <w:r w:rsidRPr="00AC3AB1">
                              <w:rPr>
                                <w:rFonts w:asciiTheme="minorHAnsi" w:hAnsiTheme="minorHAnsi"/>
                              </w:rPr>
                              <w:t>__</w:t>
                            </w:r>
                          </w:p>
                          <w:p w14:paraId="378B75F4" w14:textId="7C38D154" w:rsidR="00953A44" w:rsidRDefault="00953A4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AC36C7E" w14:textId="555890EE" w:rsidR="00953A44" w:rsidRDefault="00953A4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Estimated Square Footage: _______________________</w:t>
                            </w:r>
                            <w:r w:rsidR="00A539D1">
                              <w:rPr>
                                <w:rFonts w:asciiTheme="minorHAnsi" w:hAnsiTheme="minorHAnsi"/>
                              </w:rPr>
                              <w:t>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_____</w:t>
                            </w:r>
                          </w:p>
                          <w:p w14:paraId="59D13844" w14:textId="4A6870EE" w:rsidR="00A539D1" w:rsidRDefault="00A539D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3C12757" w14:textId="41BCDDBE" w:rsidR="00A539D1" w:rsidRPr="00AC3AB1" w:rsidRDefault="00A539D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Estimated Dimensions: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8E3971" id="AutoShape 8" o:spid="_x0000_s1029" style="position:absolute;margin-left:2.35pt;margin-top:4.05pt;width:409.35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">
                <v:textbox>
                  <w:txbxContent>
                    <w:p w14:paraId="50B6DBFD" w14:textId="77777777" w:rsidR="00B20EA7" w:rsidRPr="00F63F12" w:rsidRDefault="00DB0C97" w:rsidP="00F63F12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F63F12">
                        <w:rPr>
                          <w:rFonts w:asciiTheme="minorHAnsi" w:hAnsiTheme="minorHAnsi"/>
                          <w:b/>
                          <w:bCs/>
                        </w:rPr>
                        <w:t>Type</w:t>
                      </w:r>
                      <w:r w:rsidR="00B20EA7" w:rsidRPr="00F63F12">
                        <w:rPr>
                          <w:rFonts w:asciiTheme="minorHAnsi" w:hAnsiTheme="minorHAnsi"/>
                          <w:b/>
                          <w:bCs/>
                        </w:rPr>
                        <w:t>:</w:t>
                      </w:r>
                    </w:p>
                    <w:p w14:paraId="7DE45892" w14:textId="52943DC1" w:rsidR="00FD4C93" w:rsidRDefault="00DB0C97" w:rsidP="00F63F1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asciiTheme="minorHAnsi" w:hAnsiTheme="minorHAnsi"/>
                        </w:rPr>
                      </w:pPr>
                      <w:r w:rsidRPr="00B20EA7">
                        <w:rPr>
                          <w:rFonts w:asciiTheme="minorHAnsi" w:hAnsiTheme="minorHAnsi"/>
                        </w:rPr>
                        <w:t xml:space="preserve">Building </w:t>
                      </w:r>
                      <w:r w:rsidR="00B20EA7">
                        <w:rPr>
                          <w:rFonts w:asciiTheme="minorHAnsi" w:hAnsiTheme="minorHAnsi"/>
                        </w:rPr>
                        <w:t xml:space="preserve">              </w:t>
                      </w:r>
                      <w:r w:rsidRPr="00B20EA7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B20EA7" w:rsidRPr="00953A44">
                        <w:rPr>
                          <w:noProof/>
                        </w:rPr>
                        <w:drawing>
                          <wp:inline distT="0" distB="0" distL="0" distR="0" wp14:anchorId="7E1BCF28" wp14:editId="0BE73961">
                            <wp:extent cx="114300" cy="12382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20EA7">
                        <w:rPr>
                          <w:rFonts w:asciiTheme="minorHAnsi" w:hAnsiTheme="minorHAnsi"/>
                        </w:rPr>
                        <w:t xml:space="preserve">  </w:t>
                      </w:r>
                      <w:r w:rsidRPr="00B20EA7">
                        <w:rPr>
                          <w:rFonts w:asciiTheme="minorHAnsi" w:hAnsiTheme="minorHAnsi"/>
                        </w:rPr>
                        <w:t>Alteration</w:t>
                      </w:r>
                    </w:p>
                    <w:p w14:paraId="7C809977" w14:textId="5211A47A" w:rsidR="00F63F12" w:rsidRPr="00F63F12" w:rsidRDefault="00B20EA7" w:rsidP="00F63F12">
                      <w:pPr>
                        <w:pStyle w:val="ListParagraph"/>
                        <w:rPr>
                          <w:rFonts w:asciiTheme="minorHAnsi" w:hAnsiTheme="minorHAnsi"/>
                          <w:b/>
                          <w:bCs/>
                        </w:rPr>
                      </w:pPr>
                      <w:r w:rsidRPr="00F63F12">
                        <w:rPr>
                          <w:rFonts w:asciiTheme="minorHAnsi" w:hAnsiTheme="minorHAnsi"/>
                          <w:b/>
                          <w:bCs/>
                        </w:rPr>
                        <w:t xml:space="preserve">                                                     Use:</w:t>
                      </w:r>
                    </w:p>
                    <w:p w14:paraId="206CBE07" w14:textId="77777777" w:rsidR="00F63F12" w:rsidRDefault="00953A44" w:rsidP="00F63F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</w:rPr>
                      </w:pPr>
                      <w:r w:rsidRPr="00FD4C93">
                        <w:rPr>
                          <w:rFonts w:asciiTheme="minorHAnsi" w:hAnsiTheme="minorHAnsi"/>
                        </w:rPr>
                        <w:t>House</w:t>
                      </w:r>
                      <w:r w:rsidR="00FD4C9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FD4C9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53A44">
                        <w:rPr>
                          <w:noProof/>
                        </w:rPr>
                        <w:drawing>
                          <wp:inline distT="0" distB="0" distL="0" distR="0" wp14:anchorId="5028AAB5" wp14:editId="70A8E791">
                            <wp:extent cx="114300" cy="1238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4C9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FD4C9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FD4C93">
                        <w:rPr>
                          <w:rFonts w:asciiTheme="minorHAnsi" w:hAnsiTheme="minorHAnsi"/>
                        </w:rPr>
                        <w:t>Shed</w:t>
                      </w:r>
                      <w:r w:rsidR="00B20EA7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FD4C9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53A44">
                        <w:rPr>
                          <w:noProof/>
                        </w:rPr>
                        <w:drawing>
                          <wp:inline distT="0" distB="0" distL="0" distR="0" wp14:anchorId="51F5C8B6" wp14:editId="6113515B">
                            <wp:extent cx="114300" cy="1238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4C9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FD4C9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FD4C93">
                        <w:rPr>
                          <w:rFonts w:asciiTheme="minorHAnsi" w:hAnsiTheme="minorHAnsi"/>
                        </w:rPr>
                        <w:t>Garage</w:t>
                      </w:r>
                      <w:r w:rsidR="00FD4C9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FD4C9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953A44">
                        <w:rPr>
                          <w:noProof/>
                        </w:rPr>
                        <w:drawing>
                          <wp:inline distT="0" distB="0" distL="0" distR="0" wp14:anchorId="1ACFBFEA" wp14:editId="1E7A356A">
                            <wp:extent cx="114300" cy="1238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D4C9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FD4C93" w:rsidRPr="00FD4C93">
                        <w:rPr>
                          <w:rFonts w:asciiTheme="minorHAnsi" w:hAnsiTheme="minorHAnsi"/>
                        </w:rPr>
                        <w:t>Addition</w:t>
                      </w:r>
                      <w:r w:rsidR="00FD4C9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FD4C93" w:rsidRPr="00953A44">
                        <w:rPr>
                          <w:noProof/>
                        </w:rPr>
                        <w:drawing>
                          <wp:inline distT="0" distB="0" distL="0" distR="0" wp14:anchorId="43E5ED35" wp14:editId="66C9D7A7">
                            <wp:extent cx="114300" cy="12382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D4C93">
                        <w:rPr>
                          <w:rFonts w:asciiTheme="minorHAnsi" w:hAnsiTheme="minorHAnsi"/>
                        </w:rPr>
                        <w:t xml:space="preserve"> Patio/Deck</w:t>
                      </w:r>
                      <w:r w:rsidR="00C56E76">
                        <w:rPr>
                          <w:rFonts w:asciiTheme="minorHAnsi" w:hAnsiTheme="minorHAnsi"/>
                        </w:rPr>
                        <w:t xml:space="preserve">  </w:t>
                      </w:r>
                      <w:r w:rsidR="00C56E76" w:rsidRPr="00953A44">
                        <w:rPr>
                          <w:noProof/>
                        </w:rPr>
                        <w:drawing>
                          <wp:inline distT="0" distB="0" distL="0" distR="0" wp14:anchorId="6C0FB2C5" wp14:editId="314A165F">
                            <wp:extent cx="114300" cy="12382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6E76">
                        <w:rPr>
                          <w:rFonts w:asciiTheme="minorHAnsi" w:hAnsiTheme="minorHAnsi"/>
                        </w:rPr>
                        <w:t xml:space="preserve"> Grain Bin</w:t>
                      </w:r>
                    </w:p>
                    <w:p w14:paraId="3111FB91" w14:textId="12173C30" w:rsidR="00DB0C97" w:rsidRDefault="00F63F12" w:rsidP="00F63F12">
                      <w:pPr>
                        <w:pStyle w:val="ListParagrap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 </w:t>
                      </w:r>
                    </w:p>
                    <w:p w14:paraId="143D9CC4" w14:textId="5F04E144" w:rsidR="00F63F12" w:rsidRPr="00F63F12" w:rsidRDefault="00F63F12" w:rsidP="00F63F12">
                      <w:pPr>
                        <w:ind w:left="36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noProof/>
                        </w:rPr>
                        <w:t xml:space="preserve">                    </w:t>
                      </w:r>
                      <w:r w:rsidR="0084676D" w:rsidRPr="003E7E14">
                        <w:rPr>
                          <w:noProof/>
                        </w:rPr>
                        <w:drawing>
                          <wp:inline distT="0" distB="0" distL="0" distR="0" wp14:anchorId="5B195ADB" wp14:editId="14C830CD">
                            <wp:extent cx="114300" cy="123825"/>
                            <wp:effectExtent l="0" t="0" r="0" b="0"/>
                            <wp:docPr id="36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63F12">
                        <w:rPr>
                          <w:rFonts w:asciiTheme="minorHAnsi" w:hAnsiTheme="minorHAnsi"/>
                        </w:rPr>
                        <w:t>Other: ______________</w:t>
                      </w:r>
                      <w:r>
                        <w:rPr>
                          <w:rFonts w:asciiTheme="minorHAnsi" w:hAnsiTheme="minorHAnsi"/>
                        </w:rPr>
                        <w:t>__________</w:t>
                      </w:r>
                    </w:p>
                    <w:p w14:paraId="789B20DF" w14:textId="77777777" w:rsidR="00B20EA7" w:rsidRPr="00B20EA7" w:rsidRDefault="00B20EA7" w:rsidP="00B20EA7">
                      <w:pPr>
                        <w:pStyle w:val="ListParagraph"/>
                        <w:rPr>
                          <w:rFonts w:asciiTheme="minorHAnsi" w:hAnsiTheme="minorHAnsi"/>
                        </w:rPr>
                      </w:pPr>
                    </w:p>
                    <w:p w14:paraId="19ECBF06" w14:textId="05938F5A" w:rsidR="00DB0C97" w:rsidRDefault="00DB0C97">
                      <w:pPr>
                        <w:rPr>
                          <w:rFonts w:asciiTheme="minorHAnsi" w:hAnsiTheme="minorHAnsi"/>
                        </w:rPr>
                      </w:pPr>
                      <w:r w:rsidRPr="00AC3AB1">
                        <w:rPr>
                          <w:rFonts w:asciiTheme="minorHAnsi" w:hAnsiTheme="minorHAnsi"/>
                        </w:rPr>
                        <w:t>Estimated Cost:  _________________________________</w:t>
                      </w:r>
                      <w:r w:rsidR="00A539D1">
                        <w:rPr>
                          <w:rFonts w:asciiTheme="minorHAnsi" w:hAnsiTheme="minorHAnsi"/>
                        </w:rPr>
                        <w:t>_</w:t>
                      </w:r>
                      <w:r w:rsidRPr="00AC3AB1">
                        <w:rPr>
                          <w:rFonts w:asciiTheme="minorHAnsi" w:hAnsiTheme="minorHAnsi"/>
                        </w:rPr>
                        <w:t>_</w:t>
                      </w:r>
                      <w:r w:rsidR="00A539D1">
                        <w:rPr>
                          <w:rFonts w:asciiTheme="minorHAnsi" w:hAnsiTheme="minorHAnsi"/>
                        </w:rPr>
                        <w:t>_</w:t>
                      </w:r>
                      <w:r w:rsidRPr="00AC3AB1">
                        <w:rPr>
                          <w:rFonts w:asciiTheme="minorHAnsi" w:hAnsiTheme="minorHAnsi"/>
                        </w:rPr>
                        <w:t>__</w:t>
                      </w:r>
                    </w:p>
                    <w:p w14:paraId="378B75F4" w14:textId="7C38D154" w:rsidR="00953A44" w:rsidRDefault="00953A44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2AC36C7E" w14:textId="555890EE" w:rsidR="00953A44" w:rsidRDefault="00953A44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Estimated Square Footage: _______________________</w:t>
                      </w:r>
                      <w:r w:rsidR="00A539D1">
                        <w:rPr>
                          <w:rFonts w:asciiTheme="minorHAnsi" w:hAnsiTheme="minorHAnsi"/>
                        </w:rPr>
                        <w:t>_</w:t>
                      </w:r>
                      <w:r>
                        <w:rPr>
                          <w:rFonts w:asciiTheme="minorHAnsi" w:hAnsiTheme="minorHAnsi"/>
                        </w:rPr>
                        <w:t>_____</w:t>
                      </w:r>
                    </w:p>
                    <w:p w14:paraId="59D13844" w14:textId="4A6870EE" w:rsidR="00A539D1" w:rsidRDefault="00A539D1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23C12757" w14:textId="41BCDDBE" w:rsidR="00A539D1" w:rsidRPr="00AC3AB1" w:rsidRDefault="00A539D1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Estimated Dimensions: ________________________________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780C48" w14:textId="72490A76" w:rsidR="00392ED3" w:rsidRDefault="00392ED3"/>
    <w:p w14:paraId="77235004" w14:textId="24664C32" w:rsidR="00B20EA7" w:rsidRDefault="00B20EA7"/>
    <w:p w14:paraId="407BF162" w14:textId="5E721D62" w:rsidR="00392ED3" w:rsidRDefault="00392ED3"/>
    <w:p w14:paraId="6DE82486" w14:textId="77777777" w:rsidR="00392ED3" w:rsidRDefault="00392ED3"/>
    <w:p w14:paraId="7DCE2668" w14:textId="595B2538" w:rsidR="00392ED3" w:rsidRDefault="00392ED3"/>
    <w:p w14:paraId="68A45C30" w14:textId="77777777" w:rsidR="00392ED3" w:rsidRDefault="00392ED3"/>
    <w:p w14:paraId="047199BF" w14:textId="77777777" w:rsidR="00392ED3" w:rsidRDefault="00392ED3"/>
    <w:p w14:paraId="1523F4FA" w14:textId="77777777" w:rsidR="00392ED3" w:rsidRDefault="00392ED3"/>
    <w:p w14:paraId="1F79E454" w14:textId="751E6035" w:rsidR="00392ED3" w:rsidRDefault="00392ED3"/>
    <w:p w14:paraId="295DB98E" w14:textId="0BA4506F" w:rsidR="00953A44" w:rsidRDefault="00953A44"/>
    <w:p w14:paraId="39AE6F9E" w14:textId="73FCCA33" w:rsidR="00953A44" w:rsidRDefault="00953A44"/>
    <w:p w14:paraId="43E60382" w14:textId="6A216B2A" w:rsidR="00953A44" w:rsidRDefault="00953A44"/>
    <w:p w14:paraId="1F191B67" w14:textId="213CFC89" w:rsidR="00953A44" w:rsidRDefault="00953A44"/>
    <w:p w14:paraId="3BB0DD80" w14:textId="0B2E4727" w:rsidR="00953A44" w:rsidRDefault="00953A44"/>
    <w:p w14:paraId="096C59DF" w14:textId="1CC0640E" w:rsidR="00953A44" w:rsidRDefault="00953A44"/>
    <w:p w14:paraId="1BCB2EBA" w14:textId="5CCC4D8A" w:rsidR="00953A44" w:rsidRDefault="00953A44"/>
    <w:p w14:paraId="7FDE248A" w14:textId="4B89B431" w:rsidR="00A539D1" w:rsidRPr="00AB0C6D" w:rsidRDefault="00A539D1" w:rsidP="00A539D1">
      <w:pPr>
        <w:pStyle w:val="BodyText"/>
        <w:rPr>
          <w:rFonts w:asciiTheme="majorHAnsi" w:hAnsiTheme="majorHAnsi"/>
          <w:sz w:val="24"/>
        </w:rPr>
      </w:pPr>
      <w:r w:rsidRPr="00AB0C6D">
        <w:rPr>
          <w:rFonts w:asciiTheme="majorHAnsi" w:hAnsiTheme="majorHAnsi"/>
          <w:sz w:val="24"/>
        </w:rPr>
        <w:lastRenderedPageBreak/>
        <w:t>APPLICATION FOR CONSTRUCTION APPROVAL (CON’T)</w:t>
      </w:r>
    </w:p>
    <w:p w14:paraId="24C79B46" w14:textId="780D15C1" w:rsidR="00953A44" w:rsidRDefault="00953A44"/>
    <w:p w14:paraId="18DC290F" w14:textId="77777777" w:rsidR="00B20EA7" w:rsidRDefault="00B20EA7"/>
    <w:p w14:paraId="4F1E4016" w14:textId="0C5D676D" w:rsidR="00B20EA7" w:rsidRPr="00AB0C6D" w:rsidRDefault="00B436BC" w:rsidP="00B436BC">
      <w:pPr>
        <w:jc w:val="center"/>
        <w:rPr>
          <w:sz w:val="36"/>
          <w:szCs w:val="36"/>
        </w:rPr>
      </w:pPr>
      <w:r w:rsidRPr="00AB0C6D">
        <w:rPr>
          <w:sz w:val="36"/>
          <w:szCs w:val="36"/>
        </w:rPr>
        <w:t>MAP</w:t>
      </w:r>
    </w:p>
    <w:p w14:paraId="35D346EC" w14:textId="001852AB" w:rsidR="00B436BC" w:rsidRDefault="00AB0C6D" w:rsidP="00B436BC">
      <w:pPr>
        <w:jc w:val="center"/>
      </w:pPr>
      <w:r>
        <w:t>Please draw a representation of the construction. You can find an aerial view of your property here:</w:t>
      </w:r>
      <w:r w:rsidR="009925AA">
        <w:t xml:space="preserve"> </w:t>
      </w:r>
      <w:hyperlink r:id="rId9" w:history="1">
        <w:r w:rsidR="009925AA" w:rsidRPr="007E3D20">
          <w:rPr>
            <w:rStyle w:val="Hyperlink"/>
          </w:rPr>
          <w:t>https://beacon.schneidercorp.com/</w:t>
        </w:r>
      </w:hyperlink>
      <w:r w:rsidR="009925AA">
        <w:t xml:space="preserve">  </w:t>
      </w:r>
    </w:p>
    <w:p w14:paraId="1B526AB9" w14:textId="168CBD90" w:rsidR="00B436BC" w:rsidRDefault="00B436BC" w:rsidP="00B436BC">
      <w:pPr>
        <w:jc w:val="center"/>
      </w:pPr>
    </w:p>
    <w:p w14:paraId="30510159" w14:textId="588CE1F4" w:rsidR="006B52A8" w:rsidRDefault="006B52A8" w:rsidP="00B436BC">
      <w:pPr>
        <w:jc w:val="center"/>
        <w:rPr>
          <w:noProof/>
        </w:rPr>
      </w:pPr>
    </w:p>
    <w:p w14:paraId="2FC5284E" w14:textId="3E878B3C" w:rsidR="00036BF6" w:rsidRDefault="00036BF6" w:rsidP="00B436BC">
      <w:pPr>
        <w:jc w:val="center"/>
        <w:rPr>
          <w:noProof/>
        </w:rPr>
      </w:pPr>
    </w:p>
    <w:p w14:paraId="70F5483F" w14:textId="0CE195B9" w:rsidR="00036BF6" w:rsidRDefault="00036BF6" w:rsidP="00B436BC">
      <w:pPr>
        <w:jc w:val="center"/>
        <w:rPr>
          <w:noProof/>
        </w:rPr>
      </w:pPr>
    </w:p>
    <w:p w14:paraId="45397EFF" w14:textId="49C9DD98" w:rsidR="00036BF6" w:rsidRDefault="00036BF6" w:rsidP="00B436BC">
      <w:pPr>
        <w:jc w:val="center"/>
        <w:rPr>
          <w:noProof/>
        </w:rPr>
      </w:pPr>
    </w:p>
    <w:p w14:paraId="6046EBB4" w14:textId="1BCD5047" w:rsidR="00036BF6" w:rsidRDefault="00036BF6" w:rsidP="00B436BC">
      <w:pPr>
        <w:jc w:val="center"/>
        <w:rPr>
          <w:noProof/>
        </w:rPr>
      </w:pPr>
    </w:p>
    <w:p w14:paraId="2E8D7F3F" w14:textId="05576A5C" w:rsidR="00036BF6" w:rsidRDefault="00036BF6" w:rsidP="00B436BC">
      <w:pPr>
        <w:jc w:val="center"/>
        <w:rPr>
          <w:noProof/>
        </w:rPr>
      </w:pPr>
    </w:p>
    <w:p w14:paraId="0597F011" w14:textId="30E168D6" w:rsidR="00036BF6" w:rsidRDefault="00036BF6" w:rsidP="00B436BC">
      <w:pPr>
        <w:jc w:val="center"/>
        <w:rPr>
          <w:noProof/>
        </w:rPr>
      </w:pPr>
    </w:p>
    <w:p w14:paraId="527F971C" w14:textId="03D4DDF3" w:rsidR="00036BF6" w:rsidRDefault="00036BF6" w:rsidP="00B436BC">
      <w:pPr>
        <w:jc w:val="center"/>
        <w:rPr>
          <w:noProof/>
        </w:rPr>
      </w:pPr>
    </w:p>
    <w:p w14:paraId="18535F6A" w14:textId="51801875" w:rsidR="00036BF6" w:rsidRDefault="00036BF6" w:rsidP="00B436BC">
      <w:pPr>
        <w:jc w:val="center"/>
        <w:rPr>
          <w:noProof/>
        </w:rPr>
      </w:pPr>
    </w:p>
    <w:p w14:paraId="3A372E20" w14:textId="71F1517F" w:rsidR="00036BF6" w:rsidRDefault="00036BF6" w:rsidP="00B436BC">
      <w:pPr>
        <w:jc w:val="center"/>
        <w:rPr>
          <w:noProof/>
        </w:rPr>
      </w:pPr>
    </w:p>
    <w:p w14:paraId="51D0671A" w14:textId="431034ED" w:rsidR="00036BF6" w:rsidRDefault="00036BF6" w:rsidP="00B436BC">
      <w:pPr>
        <w:jc w:val="center"/>
        <w:rPr>
          <w:noProof/>
        </w:rPr>
      </w:pPr>
    </w:p>
    <w:p w14:paraId="5FCB31D3" w14:textId="114361AB" w:rsidR="00036BF6" w:rsidRDefault="00036BF6" w:rsidP="00B436BC">
      <w:pPr>
        <w:jc w:val="center"/>
        <w:rPr>
          <w:noProof/>
        </w:rPr>
      </w:pPr>
    </w:p>
    <w:p w14:paraId="610693D1" w14:textId="5461A9B1" w:rsidR="00036BF6" w:rsidRDefault="00036BF6" w:rsidP="00B436BC">
      <w:pPr>
        <w:jc w:val="center"/>
        <w:rPr>
          <w:noProof/>
        </w:rPr>
      </w:pPr>
    </w:p>
    <w:p w14:paraId="41B7D34D" w14:textId="44320F4F" w:rsidR="00036BF6" w:rsidRDefault="00036BF6" w:rsidP="00B436BC">
      <w:pPr>
        <w:jc w:val="center"/>
        <w:rPr>
          <w:noProof/>
        </w:rPr>
      </w:pPr>
    </w:p>
    <w:p w14:paraId="4F821779" w14:textId="4CCB6BA0" w:rsidR="00036BF6" w:rsidRDefault="00036BF6" w:rsidP="00B436BC">
      <w:pPr>
        <w:jc w:val="center"/>
        <w:rPr>
          <w:noProof/>
        </w:rPr>
      </w:pPr>
    </w:p>
    <w:p w14:paraId="32ECBDD4" w14:textId="3F3B4CA7" w:rsidR="00036BF6" w:rsidRDefault="00036BF6" w:rsidP="00B436BC">
      <w:pPr>
        <w:jc w:val="center"/>
        <w:rPr>
          <w:noProof/>
        </w:rPr>
      </w:pPr>
    </w:p>
    <w:p w14:paraId="60F865F4" w14:textId="346C1FD4" w:rsidR="00036BF6" w:rsidRDefault="00036BF6" w:rsidP="00B436BC">
      <w:pPr>
        <w:jc w:val="center"/>
        <w:rPr>
          <w:noProof/>
        </w:rPr>
      </w:pPr>
    </w:p>
    <w:p w14:paraId="330DC7DB" w14:textId="32B8ED1C" w:rsidR="00036BF6" w:rsidRDefault="00036BF6" w:rsidP="00B436BC">
      <w:pPr>
        <w:jc w:val="center"/>
        <w:rPr>
          <w:noProof/>
        </w:rPr>
      </w:pPr>
    </w:p>
    <w:p w14:paraId="7B6D08C2" w14:textId="20F60685" w:rsidR="00036BF6" w:rsidRDefault="00036BF6" w:rsidP="00B436BC">
      <w:pPr>
        <w:jc w:val="center"/>
        <w:rPr>
          <w:noProof/>
        </w:rPr>
      </w:pPr>
    </w:p>
    <w:p w14:paraId="1964E287" w14:textId="4E531016" w:rsidR="00036BF6" w:rsidRDefault="00036BF6" w:rsidP="00B436BC">
      <w:pPr>
        <w:jc w:val="center"/>
        <w:rPr>
          <w:noProof/>
        </w:rPr>
      </w:pPr>
    </w:p>
    <w:p w14:paraId="639CFAED" w14:textId="18533542" w:rsidR="00036BF6" w:rsidRDefault="00036BF6" w:rsidP="00B436BC">
      <w:pPr>
        <w:jc w:val="center"/>
        <w:rPr>
          <w:noProof/>
        </w:rPr>
      </w:pPr>
    </w:p>
    <w:p w14:paraId="4B2EF2AD" w14:textId="6320BE8C" w:rsidR="00036BF6" w:rsidRDefault="00036BF6" w:rsidP="00B436BC">
      <w:pPr>
        <w:jc w:val="center"/>
        <w:rPr>
          <w:noProof/>
        </w:rPr>
      </w:pPr>
    </w:p>
    <w:p w14:paraId="7A3AE9AE" w14:textId="4123BCD6" w:rsidR="00036BF6" w:rsidRDefault="00036BF6" w:rsidP="00B436BC">
      <w:pPr>
        <w:jc w:val="center"/>
        <w:rPr>
          <w:noProof/>
        </w:rPr>
      </w:pPr>
    </w:p>
    <w:p w14:paraId="131024B4" w14:textId="6D5CC163" w:rsidR="00036BF6" w:rsidRDefault="00036BF6" w:rsidP="00B436BC">
      <w:pPr>
        <w:jc w:val="center"/>
        <w:rPr>
          <w:noProof/>
        </w:rPr>
      </w:pPr>
    </w:p>
    <w:p w14:paraId="1A73F56B" w14:textId="2BD4E865" w:rsidR="00036BF6" w:rsidRDefault="00036BF6" w:rsidP="00B436BC">
      <w:pPr>
        <w:jc w:val="center"/>
        <w:rPr>
          <w:noProof/>
        </w:rPr>
      </w:pPr>
    </w:p>
    <w:p w14:paraId="21E42B0F" w14:textId="4954930C" w:rsidR="00036BF6" w:rsidRDefault="00036BF6" w:rsidP="00B436BC">
      <w:pPr>
        <w:jc w:val="center"/>
        <w:rPr>
          <w:noProof/>
        </w:rPr>
      </w:pPr>
    </w:p>
    <w:p w14:paraId="4C9A20D4" w14:textId="77777777" w:rsidR="00036BF6" w:rsidRDefault="00036BF6" w:rsidP="00B436BC">
      <w:pPr>
        <w:jc w:val="center"/>
      </w:pPr>
    </w:p>
    <w:p w14:paraId="5DDABE75" w14:textId="77777777" w:rsidR="00B436BC" w:rsidRDefault="00B436BC" w:rsidP="00B436BC">
      <w:pPr>
        <w:jc w:val="center"/>
      </w:pPr>
    </w:p>
    <w:p w14:paraId="7F01BEB2" w14:textId="77777777" w:rsidR="00ED56A3" w:rsidRDefault="00ED56A3"/>
    <w:p w14:paraId="1DB897EF" w14:textId="1A039A3F" w:rsidR="00ED56A3" w:rsidRDefault="0084676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3E7A37" wp14:editId="3522FAFD">
                <wp:simplePos x="0" y="0"/>
                <wp:positionH relativeFrom="column">
                  <wp:posOffset>-77470</wp:posOffset>
                </wp:positionH>
                <wp:positionV relativeFrom="paragraph">
                  <wp:posOffset>51435</wp:posOffset>
                </wp:positionV>
                <wp:extent cx="5412105" cy="1097915"/>
                <wp:effectExtent l="8255" t="9525" r="8890" b="6985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2105" cy="1097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0DB214" w14:textId="77C50357" w:rsidR="00DB0C97" w:rsidRPr="00AC3AB1" w:rsidRDefault="00DB0C97" w:rsidP="00ED56A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C3AB1">
                              <w:rPr>
                                <w:rFonts w:asciiTheme="minorHAnsi" w:hAnsiTheme="minorHAnsi"/>
                              </w:rPr>
                              <w:t>I certify the</w:t>
                            </w:r>
                            <w:r w:rsidR="00BB3B3E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AC3AB1">
                              <w:rPr>
                                <w:rFonts w:asciiTheme="minorHAnsi" w:hAnsiTheme="minorHAnsi"/>
                              </w:rPr>
                              <w:t>information</w:t>
                            </w:r>
                            <w:r w:rsidR="00BB3B3E">
                              <w:rPr>
                                <w:rFonts w:asciiTheme="minorHAnsi" w:hAnsiTheme="minorHAnsi"/>
                              </w:rPr>
                              <w:t xml:space="preserve"> provided</w:t>
                            </w:r>
                            <w:r w:rsidRPr="00AC3AB1">
                              <w:rPr>
                                <w:rFonts w:asciiTheme="minorHAnsi" w:hAnsiTheme="minorHAnsi"/>
                              </w:rPr>
                              <w:t xml:space="preserve"> is true and accurate and that the above construction and use will comply with Shelby County Ordinances in all respects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60756103" w14:textId="77777777" w:rsidR="00DB0C97" w:rsidRPr="00AC3AB1" w:rsidRDefault="00DB0C97" w:rsidP="00ED56A3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2178F54" w14:textId="77777777" w:rsidR="00DB0C97" w:rsidRPr="00AC3AB1" w:rsidRDefault="00DB0C97" w:rsidP="00ED56A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C3AB1">
                              <w:rPr>
                                <w:rFonts w:asciiTheme="minorHAnsi" w:hAnsiTheme="minorHAnsi"/>
                              </w:rPr>
                              <w:t>Signed:  ____________________________________</w:t>
                            </w:r>
                          </w:p>
                          <w:p w14:paraId="2CE237D3" w14:textId="77777777" w:rsidR="00DB0C97" w:rsidRPr="00AC3AB1" w:rsidRDefault="00DB0C97" w:rsidP="00ED56A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C3AB1">
                              <w:rPr>
                                <w:rFonts w:asciiTheme="minorHAnsi" w:hAnsiTheme="minorHAnsi"/>
                              </w:rPr>
                              <w:t xml:space="preserve">              Applicant</w:t>
                            </w:r>
                          </w:p>
                          <w:p w14:paraId="7D8456DE" w14:textId="77777777" w:rsidR="00DB0C97" w:rsidRDefault="00DB0C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E7A37" id="AutoShape 10" o:spid="_x0000_s1030" style="position:absolute;margin-left:-6.1pt;margin-top:4.05pt;width:426.15pt;height:8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">
                <v:textbox>
                  <w:txbxContent>
                    <w:p w14:paraId="180DB214" w14:textId="77C50357" w:rsidR="00DB0C97" w:rsidRPr="00AC3AB1" w:rsidRDefault="00DB0C97" w:rsidP="00ED56A3">
                      <w:pPr>
                        <w:rPr>
                          <w:rFonts w:asciiTheme="minorHAnsi" w:hAnsiTheme="minorHAnsi"/>
                        </w:rPr>
                      </w:pPr>
                      <w:r w:rsidRPr="00AC3AB1">
                        <w:rPr>
                          <w:rFonts w:asciiTheme="minorHAnsi" w:hAnsiTheme="minorHAnsi"/>
                        </w:rPr>
                        <w:t>I certify the</w:t>
                      </w:r>
                      <w:r w:rsidR="00BB3B3E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AC3AB1">
                        <w:rPr>
                          <w:rFonts w:asciiTheme="minorHAnsi" w:hAnsiTheme="minorHAnsi"/>
                        </w:rPr>
                        <w:t>information</w:t>
                      </w:r>
                      <w:r w:rsidR="00BB3B3E">
                        <w:rPr>
                          <w:rFonts w:asciiTheme="minorHAnsi" w:hAnsiTheme="minorHAnsi"/>
                        </w:rPr>
                        <w:t xml:space="preserve"> provided</w:t>
                      </w:r>
                      <w:r w:rsidRPr="00AC3AB1">
                        <w:rPr>
                          <w:rFonts w:asciiTheme="minorHAnsi" w:hAnsiTheme="minorHAnsi"/>
                        </w:rPr>
                        <w:t xml:space="preserve"> is true and accurate and that the above construction and use will comply with Shelby County Ordinances in all respects</w:t>
                      </w:r>
                      <w:r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60756103" w14:textId="77777777" w:rsidR="00DB0C97" w:rsidRPr="00AC3AB1" w:rsidRDefault="00DB0C97" w:rsidP="00ED56A3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12178F54" w14:textId="77777777" w:rsidR="00DB0C97" w:rsidRPr="00AC3AB1" w:rsidRDefault="00DB0C97" w:rsidP="00ED56A3">
                      <w:pPr>
                        <w:rPr>
                          <w:rFonts w:asciiTheme="minorHAnsi" w:hAnsiTheme="minorHAnsi"/>
                        </w:rPr>
                      </w:pPr>
                      <w:r w:rsidRPr="00AC3AB1">
                        <w:rPr>
                          <w:rFonts w:asciiTheme="minorHAnsi" w:hAnsiTheme="minorHAnsi"/>
                        </w:rPr>
                        <w:t>Signed:  ____________________________________</w:t>
                      </w:r>
                    </w:p>
                    <w:p w14:paraId="2CE237D3" w14:textId="77777777" w:rsidR="00DB0C97" w:rsidRPr="00AC3AB1" w:rsidRDefault="00DB0C97" w:rsidP="00ED56A3">
                      <w:pPr>
                        <w:rPr>
                          <w:rFonts w:asciiTheme="minorHAnsi" w:hAnsiTheme="minorHAnsi"/>
                        </w:rPr>
                      </w:pPr>
                      <w:r w:rsidRPr="00AC3AB1">
                        <w:rPr>
                          <w:rFonts w:asciiTheme="minorHAnsi" w:hAnsiTheme="minorHAnsi"/>
                        </w:rPr>
                        <w:t xml:space="preserve">              Applicant</w:t>
                      </w:r>
                    </w:p>
                    <w:p w14:paraId="7D8456DE" w14:textId="77777777" w:rsidR="00DB0C97" w:rsidRDefault="00DB0C97"/>
                  </w:txbxContent>
                </v:textbox>
              </v:roundrect>
            </w:pict>
          </mc:Fallback>
        </mc:AlternateContent>
      </w:r>
    </w:p>
    <w:p w14:paraId="4DA97AF3" w14:textId="77777777" w:rsidR="00ED56A3" w:rsidRDefault="00ED56A3"/>
    <w:p w14:paraId="79DE9A6C" w14:textId="77777777" w:rsidR="00981BEB" w:rsidRDefault="00981BEB"/>
    <w:p w14:paraId="6BD7172B" w14:textId="77777777" w:rsidR="00ED56A3" w:rsidRDefault="00ED56A3"/>
    <w:p w14:paraId="35A0C93A" w14:textId="04D309AE" w:rsidR="00ED56A3" w:rsidRDefault="00ED56A3"/>
    <w:p w14:paraId="6DD99A18" w14:textId="2CEB7733" w:rsidR="000544C4" w:rsidRPr="00B20EA7" w:rsidRDefault="0084676D" w:rsidP="00BB3B3E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38BD7" wp14:editId="3E46605C">
                <wp:simplePos x="0" y="0"/>
                <wp:positionH relativeFrom="column">
                  <wp:posOffset>-276225</wp:posOffset>
                </wp:positionH>
                <wp:positionV relativeFrom="paragraph">
                  <wp:posOffset>641985</wp:posOffset>
                </wp:positionV>
                <wp:extent cx="5810250" cy="337820"/>
                <wp:effectExtent l="9525" t="9525" r="9525" b="508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337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  <a:alpha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073E92" w14:textId="77777777" w:rsidR="00DB0C97" w:rsidRPr="00AC3AB1" w:rsidRDefault="00DB0C97" w:rsidP="00AC3AB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AC3AB1">
                              <w:rPr>
                                <w:rFonts w:asciiTheme="minorHAnsi" w:hAnsiTheme="minorHAnsi"/>
                              </w:rPr>
                              <w:t xml:space="preserve">Fee: $50.00   Paid by: Cash ___ Check ___ </w:t>
                            </w:r>
                            <w:proofErr w:type="spellStart"/>
                            <w:r w:rsidRPr="00AC3AB1">
                              <w:rPr>
                                <w:rFonts w:asciiTheme="minorHAnsi" w:hAnsiTheme="minorHAnsi"/>
                              </w:rPr>
                              <w:t>Check</w:t>
                            </w:r>
                            <w:proofErr w:type="spellEnd"/>
                            <w:r w:rsidRPr="00AC3AB1">
                              <w:rPr>
                                <w:rFonts w:asciiTheme="minorHAnsi" w:hAnsiTheme="minorHAnsi"/>
                              </w:rPr>
                              <w:t xml:space="preserve"> # ______ Receipt # ____</w:t>
                            </w:r>
                          </w:p>
                          <w:p w14:paraId="70F83F9A" w14:textId="77777777" w:rsidR="00DB0C97" w:rsidRDefault="00DB0C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38BD7" id="AutoShape 11" o:spid="_x0000_s1031" style="position:absolute;margin-left:-21.75pt;margin-top:50.55pt;width:457.5pt;height: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" fillcolor="#d8d8d8 [2732]">
                <v:fill opacity="32896f"/>
                <v:textbox>
                  <w:txbxContent>
                    <w:p w14:paraId="40073E92" w14:textId="77777777" w:rsidR="00DB0C97" w:rsidRPr="00AC3AB1" w:rsidRDefault="00DB0C97" w:rsidP="00AC3AB1">
                      <w:pPr>
                        <w:rPr>
                          <w:rFonts w:asciiTheme="minorHAnsi" w:hAnsiTheme="minorHAnsi"/>
                        </w:rPr>
                      </w:pPr>
                      <w:r w:rsidRPr="00AC3AB1">
                        <w:rPr>
                          <w:rFonts w:asciiTheme="minorHAnsi" w:hAnsiTheme="minorHAnsi"/>
                        </w:rPr>
                        <w:t xml:space="preserve">Fee: $50.00   Paid by: Cash ___ Check ___ </w:t>
                      </w:r>
                      <w:proofErr w:type="spellStart"/>
                      <w:r w:rsidRPr="00AC3AB1">
                        <w:rPr>
                          <w:rFonts w:asciiTheme="minorHAnsi" w:hAnsiTheme="minorHAnsi"/>
                        </w:rPr>
                        <w:t>Check</w:t>
                      </w:r>
                      <w:proofErr w:type="spellEnd"/>
                      <w:r w:rsidRPr="00AC3AB1">
                        <w:rPr>
                          <w:rFonts w:asciiTheme="minorHAnsi" w:hAnsiTheme="minorHAnsi"/>
                        </w:rPr>
                        <w:t xml:space="preserve"> # ______ Receipt # ____</w:t>
                      </w:r>
                    </w:p>
                    <w:p w14:paraId="70F83F9A" w14:textId="77777777" w:rsidR="00DB0C97" w:rsidRDefault="00DB0C97"/>
                  </w:txbxContent>
                </v:textbox>
              </v:roundrect>
            </w:pict>
          </mc:Fallback>
        </mc:AlternateContent>
      </w:r>
    </w:p>
    <w:sectPr w:rsidR="000544C4" w:rsidRPr="00B20EA7" w:rsidSect="00C40857">
      <w:footerReference w:type="default" r:id="rId10"/>
      <w:pgSz w:w="12240" w:h="15840"/>
      <w:pgMar w:top="720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0324" w14:textId="77777777" w:rsidR="00953A44" w:rsidRDefault="00953A44" w:rsidP="00521F60">
      <w:r>
        <w:separator/>
      </w:r>
    </w:p>
  </w:endnote>
  <w:endnote w:type="continuationSeparator" w:id="0">
    <w:p w14:paraId="3810A49D" w14:textId="77777777" w:rsidR="00953A44" w:rsidRDefault="00953A44" w:rsidP="0052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9379"/>
      <w:docPartObj>
        <w:docPartGallery w:val="Page Numbers (Bottom of Page)"/>
        <w:docPartUnique/>
      </w:docPartObj>
    </w:sdtPr>
    <w:sdtEndPr/>
    <w:sdtContent>
      <w:sdt>
        <w:sdtPr>
          <w:id w:val="3739380"/>
          <w:docPartObj>
            <w:docPartGallery w:val="Page Numbers (Top of Page)"/>
            <w:docPartUnique/>
          </w:docPartObj>
        </w:sdtPr>
        <w:sdtEndPr/>
        <w:sdtContent>
          <w:p w14:paraId="04C7A9B6" w14:textId="77777777" w:rsidR="00DB0C97" w:rsidRDefault="00DB0C9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AE7018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AE7018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7AC65633" w14:textId="77777777" w:rsidR="00DB0C97" w:rsidRDefault="00DB0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54320" w14:textId="77777777" w:rsidR="00953A44" w:rsidRDefault="00953A44" w:rsidP="00521F60">
      <w:r>
        <w:separator/>
      </w:r>
    </w:p>
  </w:footnote>
  <w:footnote w:type="continuationSeparator" w:id="0">
    <w:p w14:paraId="604F7220" w14:textId="77777777" w:rsidR="00953A44" w:rsidRDefault="00953A44" w:rsidP="00521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026" type="#_x0000_t75" style="width:8.5pt;height:10pt;visibility:visible;mso-wrap-style:square" o:bullet="t">
        <v:imagedata r:id="rId1" o:title=""/>
      </v:shape>
    </w:pict>
  </w:numPicBullet>
  <w:abstractNum w:abstractNumId="0" w15:restartNumberingAfterBreak="0">
    <w:nsid w:val="293D37E6"/>
    <w:multiLevelType w:val="hybridMultilevel"/>
    <w:tmpl w:val="48F2F3E8"/>
    <w:lvl w:ilvl="0" w:tplc="D49881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866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16BA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9ACB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6F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866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AC9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E81B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1AA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0E50BE4"/>
    <w:multiLevelType w:val="hybridMultilevel"/>
    <w:tmpl w:val="ABFC8DCA"/>
    <w:lvl w:ilvl="0" w:tplc="F8EC28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147F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520C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D8F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7E60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366D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067C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C41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2E8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2094B29"/>
    <w:multiLevelType w:val="hybridMultilevel"/>
    <w:tmpl w:val="EC701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04820"/>
    <w:multiLevelType w:val="hybridMultilevel"/>
    <w:tmpl w:val="8B76AF5C"/>
    <w:lvl w:ilvl="0" w:tplc="CB3414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4CB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FE40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CCCB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744A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946D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B62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C5B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085F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5982BCB"/>
    <w:multiLevelType w:val="hybridMultilevel"/>
    <w:tmpl w:val="759EB262"/>
    <w:lvl w:ilvl="0" w:tplc="D17280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E06E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1C71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A4F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2226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E029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6AA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B0B5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901C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5E76A26"/>
    <w:multiLevelType w:val="hybridMultilevel"/>
    <w:tmpl w:val="DDEE7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44"/>
    <w:rsid w:val="00011416"/>
    <w:rsid w:val="00036BF6"/>
    <w:rsid w:val="000544C4"/>
    <w:rsid w:val="001672C7"/>
    <w:rsid w:val="001672F6"/>
    <w:rsid w:val="00176849"/>
    <w:rsid w:val="001F58AA"/>
    <w:rsid w:val="002524ED"/>
    <w:rsid w:val="0034260F"/>
    <w:rsid w:val="00385FCF"/>
    <w:rsid w:val="00392ED3"/>
    <w:rsid w:val="003F3314"/>
    <w:rsid w:val="0046641A"/>
    <w:rsid w:val="004761A6"/>
    <w:rsid w:val="004C6181"/>
    <w:rsid w:val="004D5A20"/>
    <w:rsid w:val="004F5B17"/>
    <w:rsid w:val="00521F60"/>
    <w:rsid w:val="00532C7C"/>
    <w:rsid w:val="005C5177"/>
    <w:rsid w:val="00644E99"/>
    <w:rsid w:val="006A1352"/>
    <w:rsid w:val="006B52A8"/>
    <w:rsid w:val="007C3E96"/>
    <w:rsid w:val="007D168B"/>
    <w:rsid w:val="007F7B6C"/>
    <w:rsid w:val="00801E43"/>
    <w:rsid w:val="00840CD6"/>
    <w:rsid w:val="0084676D"/>
    <w:rsid w:val="00953A44"/>
    <w:rsid w:val="00981BEB"/>
    <w:rsid w:val="009925AA"/>
    <w:rsid w:val="009F7061"/>
    <w:rsid w:val="00A40035"/>
    <w:rsid w:val="00A539D1"/>
    <w:rsid w:val="00A60766"/>
    <w:rsid w:val="00A81AC6"/>
    <w:rsid w:val="00AB0C6D"/>
    <w:rsid w:val="00AC3AB1"/>
    <w:rsid w:val="00AE7018"/>
    <w:rsid w:val="00B121E9"/>
    <w:rsid w:val="00B20EA7"/>
    <w:rsid w:val="00B436BC"/>
    <w:rsid w:val="00BB3B3E"/>
    <w:rsid w:val="00C40857"/>
    <w:rsid w:val="00C42BB5"/>
    <w:rsid w:val="00C43381"/>
    <w:rsid w:val="00C56E76"/>
    <w:rsid w:val="00D60B4E"/>
    <w:rsid w:val="00DA3DED"/>
    <w:rsid w:val="00DB0C97"/>
    <w:rsid w:val="00E17DFC"/>
    <w:rsid w:val="00E252DA"/>
    <w:rsid w:val="00EA045E"/>
    <w:rsid w:val="00ED176E"/>
    <w:rsid w:val="00ED56A3"/>
    <w:rsid w:val="00ED72E1"/>
    <w:rsid w:val="00F335D2"/>
    <w:rsid w:val="00F40C38"/>
    <w:rsid w:val="00F63F12"/>
    <w:rsid w:val="00F8685D"/>
    <w:rsid w:val="00FA7098"/>
    <w:rsid w:val="00FB0D66"/>
    <w:rsid w:val="00FB42B8"/>
    <w:rsid w:val="00FD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5F56C9E0"/>
  <w15:docId w15:val="{825925DC-6129-49BF-9333-F3117E58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8AA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1F58A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F58AA"/>
    <w:pPr>
      <w:keepNext/>
      <w:outlineLvl w:val="1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link w:val="Heading3Char"/>
    <w:qFormat/>
    <w:rsid w:val="001F58AA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F58AA"/>
    <w:pPr>
      <w:jc w:val="center"/>
    </w:pPr>
    <w:rPr>
      <w:b/>
      <w:bCs/>
      <w:sz w:val="36"/>
      <w:u w:val="single"/>
    </w:rPr>
  </w:style>
  <w:style w:type="paragraph" w:styleId="BalloonText">
    <w:name w:val="Balloon Text"/>
    <w:basedOn w:val="Normal"/>
    <w:link w:val="BalloonTextChar"/>
    <w:rsid w:val="00FA7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21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1F6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521F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F60"/>
    <w:rPr>
      <w:rFonts w:ascii="Arial" w:hAnsi="Arial" w:cs="Arial"/>
      <w:sz w:val="24"/>
      <w:szCs w:val="24"/>
    </w:rPr>
  </w:style>
  <w:style w:type="paragraph" w:styleId="DocumentMap">
    <w:name w:val="Document Map"/>
    <w:basedOn w:val="Normal"/>
    <w:link w:val="DocumentMapChar"/>
    <w:rsid w:val="00C4338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4338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5C5177"/>
    <w:rPr>
      <w:rFonts w:ascii="Arial" w:hAnsi="Arial" w:cs="Arial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53A44"/>
    <w:pPr>
      <w:ind w:left="720"/>
      <w:contextualSpacing/>
    </w:pPr>
  </w:style>
  <w:style w:type="character" w:styleId="Hyperlink">
    <w:name w:val="Hyperlink"/>
    <w:basedOn w:val="DefaultParagraphFont"/>
    <w:unhideWhenUsed/>
    <w:rsid w:val="009925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eacon.schneidercorp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Zoning\FORMS\APPLICATION%20FOR%20CONSTRUCTION%20APPROV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09C1-3411-4002-BEA3-37D2C80D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CONSTRUCTION APPROVAL TEMPLATE</Template>
  <TotalTime>18</TotalTime>
  <Pages>2</Pages>
  <Words>33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ZONING COMPLIANCE CERTIFICATE</vt:lpstr>
    </vt:vector>
  </TitlesOfParts>
  <Company>Hewlett-Packard Company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ZONING COMPLIANCE CERTIFICATE</dc:title>
  <dc:creator>Megan Londo</dc:creator>
  <cp:lastModifiedBy>Megan Londo</cp:lastModifiedBy>
  <cp:revision>5</cp:revision>
  <cp:lastPrinted>2009-11-12T19:43:00Z</cp:lastPrinted>
  <dcterms:created xsi:type="dcterms:W3CDTF">2021-12-07T17:03:00Z</dcterms:created>
  <dcterms:modified xsi:type="dcterms:W3CDTF">2021-12-22T18:45:00Z</dcterms:modified>
</cp:coreProperties>
</file>